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入党志愿书</w:t>
      </w:r>
    </w:p>
    <w:tbl>
      <w:tblPr>
        <w:tblStyle w:val="5"/>
        <w:tblW w:w="96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851"/>
        <w:gridCol w:w="1984"/>
        <w:gridCol w:w="425"/>
        <w:gridCol w:w="1154"/>
        <w:gridCol w:w="1230"/>
        <w:gridCol w:w="1038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b/>
                <w:bCs w:val="0"/>
                <w:color w:val="000000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民族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  <w:bookmarkStart w:id="0" w:name="_GoBack"/>
            <w:bookmarkEnd w:id="0"/>
          </w:p>
        </w:tc>
        <w:tc>
          <w:tcPr>
            <w:tcW w:w="1579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籍贯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</w:rPr>
              <w:t>出生地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学历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大学在读 / 硕士在读 / 博士在读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</w:rPr>
              <w:t>学位或职称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高中 /本科 /硕士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6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单位、职务或职业</w:t>
            </w:r>
          </w:p>
        </w:tc>
        <w:tc>
          <w:tcPr>
            <w:tcW w:w="5564" w:type="dxa"/>
            <w:gridSpan w:val="5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萍乡学院工程与管理学院 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6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现居住地</w:t>
            </w:r>
          </w:p>
        </w:tc>
        <w:tc>
          <w:tcPr>
            <w:tcW w:w="556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6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居民身份证号码</w:t>
            </w:r>
          </w:p>
        </w:tc>
        <w:tc>
          <w:tcPr>
            <w:tcW w:w="556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6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有何专长</w:t>
            </w:r>
          </w:p>
        </w:tc>
        <w:tc>
          <w:tcPr>
            <w:tcW w:w="556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入党志愿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1 ）我志愿加入中国共产党。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2 ）简要介绍你对党的性质、宗旨、发展历史等基本理论的认识，就对党的信念识和入党决心分别加入汇报……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3 ）对自己本人做一个大致分析，包括优点和缺点……基本已达到入党的条件和标准，特此向党组织提出申请。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4 ）如果能被党组织吸收，我将……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5 ）如果暂时不能被党组织吸收，那说明……我将……争取早日成为党组织的一员！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请党组织在实践中考验我！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本人经历（包括学历）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2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自何年何月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</w:rPr>
              <w:t>至何年何月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在何地何单位任何职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2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……中学，学生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2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……高中，学生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2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……大学，学生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（班主任或年级思政教师）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2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……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gridSpan w:val="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何时何地加入中国共产主义青年团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gridSpan w:val="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何时何地参加过何种民主党派或工商联，任何职务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gridSpan w:val="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何时何地参加过何种反动组织或封建迷信组织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gridSpan w:val="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何时何地何原因受到何种奖励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gridSpan w:val="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何时何地何原因受到何种处分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家庭主要成员情况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爸爸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大致情况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b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000000"/>
              </w:rPr>
              <w:t>妈妈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大致情况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b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000000"/>
              </w:rPr>
              <w:t>兄弟姐妹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大致情况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主要社会关系情况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爷爷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大致情况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b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000000"/>
              </w:rPr>
              <w:t>奶奶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大致情况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b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000000"/>
              </w:rPr>
              <w:t>外公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大致情况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b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color w:val="000000"/>
              </w:rPr>
              <w:t>外婆</w:t>
            </w:r>
          </w:p>
        </w:tc>
        <w:tc>
          <w:tcPr>
            <w:tcW w:w="5139" w:type="dxa"/>
            <w:gridSpan w:val="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大致情况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需要向党组织说明的其他问题</w:t>
            </w:r>
          </w:p>
        </w:tc>
        <w:tc>
          <w:tcPr>
            <w:tcW w:w="8399" w:type="dxa"/>
            <w:gridSpan w:val="7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有或者无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ind w:firstLine="2407" w:firstLineChars="999"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本人签名或盖章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                     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年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入党介绍人意见</w:t>
            </w:r>
          </w:p>
        </w:tc>
        <w:tc>
          <w:tcPr>
            <w:tcW w:w="8399" w:type="dxa"/>
            <w:gridSpan w:val="7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 1 ）简要介绍发展对象的情况和对其的综合评价……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 2 ）并表态：是否同意推荐其入党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介绍人单位，职务或职业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签名或盖章 年 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1" w:type="dxa"/>
            <w:vMerge w:val="continue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399" w:type="dxa"/>
            <w:gridSpan w:val="7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1 ）简要介绍发展对象的情况和对其的综合评价……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2 ）并表态：是否同意推荐其入党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介绍人单位，职务或职业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签名或盖章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年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日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支部大会通过接收申请人为预备党员的决议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1 ）支部大会就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同志的发展召开支部会议，对该同志做一个综合评价 ……… ；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2 ）本支部于某年某月某日召开支部大会；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3 ）支部共有党员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人，其中正式党员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人，预备党员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人。今天与会的共有党员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人，其中有表决权的正式党员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人。经举手表决（无记名投票），一致通过同意接受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同志为中共预备党员（ / 赞成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人，反对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人，弃权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人，按照组织原则，支部大会同意接收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同志为中共预备党员）。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上级党组织指派专人进行谈话情况和对申请人入党的意见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由上级党总支指派专人与发展对象进行谈话，了解其入党动机、对党的认识和理解；从多方面对此发展对象给出综合意见，并表明本人对入党申请人能否入党的意见。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总支部审查（审批）意见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基层党委审批意见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支部大会通过预备党员能否转为正式党员的决议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1 ）支部大会就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同志的转正召开支部会议，对本同志做一个综合评价；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2 ）本支部于某年某月某日召开支部大会；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 3 ）支部共有党员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人，其中正式党员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人，预备党员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人。今天与会的共有党员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人，其中有表决权的正式党员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人。经举手表决（无记名投票），一致通过同意接受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同志为中共预备党员（ / 赞成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人，反对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人，弃权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人，按照组织原则，支部大会同意接收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同志为中共预备党员）。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总支部审查（审批）意见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基层党委审批意见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9680" w:type="dxa"/>
            <w:gridSpan w:val="8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C264A"/>
    <w:rsid w:val="11BC26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2018-06-04T05:33:00Z</dcterms:created>
  <dc:creator>admin</dc:creator>
  <cp:lastModifiedBy>admin</cp:lastModifiedBy>
  <dcterms:modified xsi:type="dcterms:W3CDTF">2018-06-04T05:33:56Z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